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6C647D">
              <w:t>April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C647D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6C647D">
              <w:fldChar w:fldCharType="separate"/>
            </w:r>
            <w:r w:rsidR="006C647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647D">
              <w:fldChar w:fldCharType="separate"/>
            </w:r>
            <w:r w:rsidR="006C647D">
              <w:rPr>
                <w:noProof/>
              </w:rPr>
              <w:instrText>2</w:instrText>
            </w:r>
            <w:r w:rsidRPr="00566EB4">
              <w:fldChar w:fldCharType="end"/>
            </w:r>
            <w:r w:rsidR="006C647D">
              <w:fldChar w:fldCharType="separate"/>
            </w:r>
            <w:r w:rsidR="006C647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647D">
              <w:fldChar w:fldCharType="separate"/>
            </w:r>
            <w:r w:rsidR="006C647D">
              <w:rPr>
                <w:noProof/>
              </w:rPr>
              <w:instrText>3</w:instrText>
            </w:r>
            <w:r w:rsidRPr="00566EB4">
              <w:fldChar w:fldCharType="end"/>
            </w:r>
            <w:r w:rsidR="006C647D">
              <w:fldChar w:fldCharType="separate"/>
            </w:r>
            <w:r w:rsidR="006C647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647D">
              <w:fldChar w:fldCharType="separate"/>
            </w:r>
            <w:r w:rsidR="006C647D">
              <w:rPr>
                <w:noProof/>
              </w:rPr>
              <w:instrText>4</w:instrText>
            </w:r>
            <w:r w:rsidRPr="00566EB4">
              <w:fldChar w:fldCharType="end"/>
            </w:r>
            <w:r w:rsidR="006C647D">
              <w:fldChar w:fldCharType="separate"/>
            </w:r>
            <w:r w:rsidR="006C647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647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C647D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C647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C647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C647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C647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C647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C647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C647D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>
            <w:bookmarkStart w:id="0" w:name="_GoBack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bookmarkEnd w:id="0"/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C647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C647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C647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C647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C647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C647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C647D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C647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C647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C647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C647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C647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C647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C647D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647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C647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647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C647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647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6C647D">
              <w:rPr>
                <w:noProof/>
              </w:rPr>
              <w:instrText>29</w:instrText>
            </w:r>
            <w:r w:rsidRPr="00566EB4">
              <w:fldChar w:fldCharType="end"/>
            </w:r>
            <w:r w:rsidR="00B06A8F">
              <w:fldChar w:fldCharType="separate"/>
            </w:r>
            <w:r w:rsidR="006C647D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647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80EBF">
              <w:fldChar w:fldCharType="separate"/>
            </w:r>
            <w:r w:rsidR="006C647D">
              <w:rPr>
                <w:noProof/>
              </w:rPr>
              <w:instrText>30</w:instrText>
            </w:r>
            <w:r w:rsidRPr="00566EB4">
              <w:fldChar w:fldCharType="end"/>
            </w:r>
            <w:r w:rsidR="00680EBF">
              <w:fldChar w:fldCharType="separate"/>
            </w:r>
            <w:r w:rsidR="006C647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647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34D1B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450DE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450DE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Start" w:val="4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450DE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43DC3"/>
    <w:rsid w:val="00557BCC"/>
    <w:rsid w:val="00566EB4"/>
    <w:rsid w:val="00572A35"/>
    <w:rsid w:val="0058388E"/>
    <w:rsid w:val="006160CB"/>
    <w:rsid w:val="006163BF"/>
    <w:rsid w:val="00680EBF"/>
    <w:rsid w:val="0068400C"/>
    <w:rsid w:val="006A0930"/>
    <w:rsid w:val="006A1B75"/>
    <w:rsid w:val="006A7184"/>
    <w:rsid w:val="006B25D0"/>
    <w:rsid w:val="006C647D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34D1B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3D2D"/>
    <w:rsid w:val="00CA6150"/>
    <w:rsid w:val="00D12AAE"/>
    <w:rsid w:val="00D26DF9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7A4C-B6BA-EE45-AEE2-D4C3DC9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2014-08-13T16:22:00Z</cp:lastPrinted>
  <dcterms:created xsi:type="dcterms:W3CDTF">2014-08-13T16:23:00Z</dcterms:created>
  <dcterms:modified xsi:type="dcterms:W3CDTF">2014-08-13T16:23:00Z</dcterms:modified>
  <cp:category/>
</cp:coreProperties>
</file>