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F85BAC">
              <w:t>April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F85BAC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85BAC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85BAC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85BAC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85BAC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85BAC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85BAC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85BAC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85BAC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85BAC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85BAC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85BAC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85BAC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85BAC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85BAC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85BAC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85BAC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85BAC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85BAC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85BAC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85BAC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85BAC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85BAC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BA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BA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BA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BA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85BAC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85BAC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F85BAC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C06CDF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C06CDF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AD11E3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C06CDF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6160CB" w:rsidRDefault="0005114D" w:rsidP="005D2840">
            <w:pPr>
              <w:pStyle w:val="TableText"/>
            </w:pPr>
          </w:p>
        </w:tc>
      </w:tr>
    </w:tbl>
    <w:p w14:paraId="11B6C13E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5"/>
    <w:docVar w:name="MonthStart" w:val="4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6D6FD5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06CDF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85BAC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4E36-87E0-E741-8E93-CF92039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2014-08-12T13:06:00Z</dcterms:created>
  <dcterms:modified xsi:type="dcterms:W3CDTF">2014-08-26T19:01:00Z</dcterms:modified>
  <cp:category/>
</cp:coreProperties>
</file>