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77777777" w:rsidR="007558A5" w:rsidRDefault="007558A5" w:rsidP="007558A5">
                                  <w:r>
                                    <w:t xml:space="preserve">Record the number of minutes you read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77777777" w:rsidR="007558A5" w:rsidRDefault="007558A5" w:rsidP="007558A5">
                            <w:r>
                              <w:t xml:space="preserve">Record the number of minutes you read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9A4451">
              <w:t>December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A4451">
              <w:t>2014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A445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9A4451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A445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9A4451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A445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9A4451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A445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9A4451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A4451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9A4451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A445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9A4451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A445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9A4451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9A4451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9A4451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9A4451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9A4451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9A4451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9A4451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9A4451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9A4451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9A4451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9A4451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9A4451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9A4451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9A4451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9A4451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9A4451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9A4451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9A4451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9A4451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9A4451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9A4451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9A4451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A445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9A4451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A445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9A4451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A445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9A4451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A445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9A445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:rsidRPr="00BD612F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77777777" w:rsidR="0005114D" w:rsidRPr="00BD612F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BD612F">
              <w:rPr>
                <w:color w:val="auto"/>
                <w:sz w:val="36"/>
                <w:szCs w:val="36"/>
              </w:rPr>
              <w:t>ALL TOGETHER THIS MONTH I READ ______ MINUTES!</w:t>
            </w:r>
          </w:p>
          <w:p w14:paraId="2564C50F" w14:textId="77777777" w:rsidR="0005114D" w:rsidRPr="00BD612F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BD612F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BD612F" w:rsidRDefault="0005114D" w:rsidP="005D2840">
            <w:pPr>
              <w:pStyle w:val="TableText"/>
              <w:rPr>
                <w:sz w:val="36"/>
                <w:szCs w:val="36"/>
              </w:rPr>
            </w:pPr>
          </w:p>
        </w:tc>
      </w:tr>
    </w:tbl>
    <w:p w14:paraId="11B6C13E" w14:textId="77777777" w:rsidR="009F0C0C" w:rsidRPr="00BD612F" w:rsidRDefault="009F0C0C">
      <w:pPr>
        <w:rPr>
          <w:sz w:val="36"/>
          <w:szCs w:val="36"/>
        </w:rPr>
      </w:pPr>
    </w:p>
    <w:sectPr w:rsidR="009F0C0C" w:rsidRPr="00BD612F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4"/>
    <w:docVar w:name="MonthStart" w:val="12/1/2014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4451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612F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90E6-89A7-294A-BEAF-29C394FE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0</TotalTime>
  <Pages>2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3</cp:revision>
  <cp:lastPrinted>2013-09-08T13:15:00Z</cp:lastPrinted>
  <dcterms:created xsi:type="dcterms:W3CDTF">2014-08-12T13:04:00Z</dcterms:created>
  <dcterms:modified xsi:type="dcterms:W3CDTF">2014-08-26T19:00:00Z</dcterms:modified>
  <cp:category/>
</cp:coreProperties>
</file>