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871E6A9" w14:textId="77777777" w:rsidTr="00D12AAE">
        <w:trPr>
          <w:trHeight w:val="945"/>
        </w:trPr>
        <w:tc>
          <w:tcPr>
            <w:tcW w:w="4132" w:type="pct"/>
            <w:vAlign w:val="center"/>
          </w:tcPr>
          <w:bookmarkStart w:id="0" w:name="_GoBack"/>
          <w:bookmarkEnd w:id="0"/>
          <w:p w14:paraId="3954FBF2" w14:textId="77777777" w:rsidR="009F0C0C" w:rsidRPr="009E19B4" w:rsidRDefault="007558A5" w:rsidP="009F0C0C">
            <w:pPr>
              <w:pStyle w:val="Month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02724" wp14:editId="0C0BA502">
                      <wp:simplePos x="0" y="0"/>
                      <wp:positionH relativeFrom="column">
                        <wp:posOffset>-3842385</wp:posOffset>
                      </wp:positionH>
                      <wp:positionV relativeFrom="paragraph">
                        <wp:posOffset>117475</wp:posOffset>
                      </wp:positionV>
                      <wp:extent cx="3726180" cy="10172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618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60715" w14:textId="736F1AC6" w:rsidR="000A3665" w:rsidRDefault="000A3665" w:rsidP="007558A5">
                                  <w:r>
                                    <w:t>STUDENT NAME:  _________________________________</w:t>
                                  </w:r>
                                </w:p>
                                <w:p w14:paraId="090A83CE" w14:textId="77777777" w:rsidR="000A3665" w:rsidRDefault="000A3665" w:rsidP="007558A5"/>
                                <w:p w14:paraId="5387C229" w14:textId="77777777" w:rsidR="007558A5" w:rsidRDefault="007558A5" w:rsidP="007558A5">
                                  <w:r>
                                    <w:t xml:space="preserve">Record the number of minutes you read each day.  Total your minutes, have your parent sign, and turn this calendar in for a treat </w:t>
                                  </w:r>
                                  <w: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2.5pt;margin-top:9.25pt;width:293.4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Yns4CAAAP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" filled="f" stroked="f">
                      <v:textbox>
                        <w:txbxContent>
                          <w:p w14:paraId="35C60715" w14:textId="736F1AC6" w:rsidR="000A3665" w:rsidRDefault="000A3665" w:rsidP="007558A5">
                            <w:r>
                              <w:t>STUDENT NAME:  _________________________________</w:t>
                            </w:r>
                          </w:p>
                          <w:p w14:paraId="090A83CE" w14:textId="77777777" w:rsidR="000A3665" w:rsidRDefault="000A3665" w:rsidP="007558A5"/>
                          <w:p w14:paraId="5387C229" w14:textId="77777777" w:rsidR="007558A5" w:rsidRDefault="007558A5" w:rsidP="007558A5">
                            <w:r>
                              <w:t xml:space="preserve">Record the number of minutes you read each day.  Total your minutes, have your parent sign, and turn this calendar in for a treat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220C93">
              <w:t>February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C5232C2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220C93">
              <w:t>2015</w:t>
            </w:r>
            <w:r w:rsidRPr="009E19B4">
              <w:fldChar w:fldCharType="end"/>
            </w:r>
          </w:p>
        </w:tc>
      </w:tr>
    </w:tbl>
    <w:p w14:paraId="54AAC55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703E53DD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661CD03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02B239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F7C0F25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5DE180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A0A3EC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6BD65F5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AFD3DF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2B96F294" w14:textId="77777777" w:rsidTr="00D12AAE">
        <w:tc>
          <w:tcPr>
            <w:tcW w:w="714" w:type="pct"/>
            <w:tcBorders>
              <w:bottom w:val="nil"/>
            </w:tcBorders>
          </w:tcPr>
          <w:p w14:paraId="2224352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20C93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17FA5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20C93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C18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20C93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7D5CB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20C93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5B3E8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20C93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79F3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20C93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7F02B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20C93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25BB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220C93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06738C" w14:paraId="090A9FD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4ED0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640D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3733F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F8EF4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F99B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B9843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11C6F7" w14:textId="77777777" w:rsidR="00E15BE2" w:rsidRPr="00566EB4" w:rsidRDefault="00E15BE2" w:rsidP="00566EB4"/>
        </w:tc>
      </w:tr>
      <w:tr w:rsidR="00E15BE2" w14:paraId="61D40438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7A1BD3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220C93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2E59C5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220C93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AC4F1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220C93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663CF4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220C93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E136B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220C93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A177F8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220C93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834AA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220C93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E15BE2" w14:paraId="7A67DC3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B2B57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BE9010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DA59F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7BA37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DF0942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171584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54F5D5" w14:textId="77777777" w:rsidR="00E15BE2" w:rsidRPr="00566EB4" w:rsidRDefault="00E15BE2" w:rsidP="00566EB4"/>
        </w:tc>
      </w:tr>
      <w:tr w:rsidR="00E15BE2" w14:paraId="48F7961C" w14:textId="77777777" w:rsidTr="00D12AAE">
        <w:tc>
          <w:tcPr>
            <w:tcW w:w="714" w:type="pct"/>
            <w:tcBorders>
              <w:bottom w:val="nil"/>
            </w:tcBorders>
          </w:tcPr>
          <w:p w14:paraId="7D79499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220C93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09AEB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220C93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80F34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220C93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02DA1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220C93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58DA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220C93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73B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220C93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39A18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220C93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E15BE2" w14:paraId="7FFBE2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67BA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17F9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8B53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D1EC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3893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5098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A8EFA" w14:textId="77777777" w:rsidR="00E15BE2" w:rsidRPr="00566EB4" w:rsidRDefault="00E15BE2" w:rsidP="00566EB4"/>
        </w:tc>
      </w:tr>
      <w:tr w:rsidR="00E15BE2" w14:paraId="378973AD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D3FD96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220C93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584280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220C93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9FF4AE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220C93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E9AE5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220C93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CD2872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220C93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973EC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220C93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C4F414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220C93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06738C" w14:paraId="507FDF4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F2796F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CD7DA9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FE9068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AB592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D891D2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02FC95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4BF195" w14:textId="77777777" w:rsidR="00E15BE2" w:rsidRPr="00566EB4" w:rsidRDefault="00E15BE2" w:rsidP="00566EB4"/>
        </w:tc>
      </w:tr>
      <w:tr w:rsidR="0006738C" w14:paraId="0457F658" w14:textId="77777777" w:rsidTr="00D12AAE">
        <w:tc>
          <w:tcPr>
            <w:tcW w:w="714" w:type="pct"/>
            <w:tcBorders>
              <w:bottom w:val="nil"/>
            </w:tcBorders>
          </w:tcPr>
          <w:p w14:paraId="54A6AF0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20C93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220C93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60E9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20C93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220C93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B994C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20C93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220C93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DC12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20C93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220C93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6EE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20C93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220C93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5DD56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20C93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220C93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CFA77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20C93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06738C" w14:paraId="08DDD4D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924258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8028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6101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B3554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AB33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9666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B0E3C" w14:textId="77777777" w:rsidR="00E15BE2" w:rsidRDefault="00E15BE2" w:rsidP="00DB67F4">
            <w:pPr>
              <w:pStyle w:val="TableText"/>
            </w:pPr>
          </w:p>
        </w:tc>
      </w:tr>
      <w:tr w:rsidR="0006738C" w14:paraId="1CACA0D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13AE2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B178F0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220C9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D784AC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4096EA2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8E626E0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06E3A0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FB5633A" w14:textId="77777777" w:rsidR="00E15BE2" w:rsidRDefault="00E15BE2" w:rsidP="006160CB">
            <w:pPr>
              <w:pStyle w:val="Dates"/>
            </w:pPr>
          </w:p>
        </w:tc>
      </w:tr>
      <w:tr w:rsidR="0006738C" w14:paraId="3304CA77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5A3C3E8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69F66A9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3230E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C8A905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ACF461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CC007C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DF7B5C3" w14:textId="77777777" w:rsidR="00E15BE2" w:rsidRDefault="00E15BE2" w:rsidP="00DB67F4">
            <w:pPr>
              <w:pStyle w:val="TableText"/>
            </w:pPr>
          </w:p>
        </w:tc>
      </w:tr>
    </w:tbl>
    <w:p w14:paraId="59D7FBCA" w14:textId="77777777" w:rsidR="007A7447" w:rsidRDefault="007A7447"/>
    <w:tbl>
      <w:tblPr>
        <w:tblpPr w:leftFromText="180" w:rightFromText="180" w:vertAnchor="text" w:horzAnchor="page" w:tblpX="829" w:tblpY="306"/>
        <w:tblW w:w="20424" w:type="dxa"/>
        <w:tblLook w:val="04A0" w:firstRow="1" w:lastRow="0" w:firstColumn="1" w:lastColumn="0" w:noHBand="0" w:noVBand="1"/>
      </w:tblPr>
      <w:tblGrid>
        <w:gridCol w:w="14583"/>
        <w:gridCol w:w="5841"/>
      </w:tblGrid>
      <w:tr w:rsidR="0005114D" w:rsidRPr="005E2D5D" w14:paraId="69698F99" w14:textId="77777777" w:rsidTr="005D2840">
        <w:trPr>
          <w:trHeight w:val="635"/>
        </w:trPr>
        <w:tc>
          <w:tcPr>
            <w:tcW w:w="14583" w:type="dxa"/>
          </w:tcPr>
          <w:p w14:paraId="4DE355F0" w14:textId="77777777" w:rsidR="0005114D" w:rsidRPr="005E2D5D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5E2D5D">
              <w:rPr>
                <w:color w:val="auto"/>
                <w:sz w:val="36"/>
                <w:szCs w:val="36"/>
              </w:rPr>
              <w:t>ALL TOGETHER THIS MONTH I READ ______ MINUTES!</w:t>
            </w:r>
          </w:p>
          <w:p w14:paraId="2564C50F" w14:textId="77777777" w:rsidR="0005114D" w:rsidRPr="005E2D5D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5E2D5D">
              <w:rPr>
                <w:color w:val="auto"/>
                <w:sz w:val="36"/>
                <w:szCs w:val="36"/>
              </w:rPr>
              <w:t>Parent Signature:  ____________________</w:t>
            </w:r>
          </w:p>
        </w:tc>
        <w:tc>
          <w:tcPr>
            <w:tcW w:w="5841" w:type="dxa"/>
          </w:tcPr>
          <w:p w14:paraId="25E8A75E" w14:textId="77777777" w:rsidR="0005114D" w:rsidRPr="005E2D5D" w:rsidRDefault="0005114D" w:rsidP="005D2840">
            <w:pPr>
              <w:pStyle w:val="TableText"/>
              <w:rPr>
                <w:sz w:val="36"/>
                <w:szCs w:val="36"/>
              </w:rPr>
            </w:pPr>
          </w:p>
        </w:tc>
      </w:tr>
    </w:tbl>
    <w:p w14:paraId="11B6C13E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5"/>
    <w:docVar w:name="MonthStart" w:val="2/1/2015"/>
  </w:docVars>
  <w:rsids>
    <w:rsidRoot w:val="0005114D"/>
    <w:rsid w:val="000204FE"/>
    <w:rsid w:val="00043743"/>
    <w:rsid w:val="0005114D"/>
    <w:rsid w:val="0006738C"/>
    <w:rsid w:val="000773D4"/>
    <w:rsid w:val="000A3665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20C93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25BB4"/>
    <w:rsid w:val="00557BCC"/>
    <w:rsid w:val="00566EB4"/>
    <w:rsid w:val="00572A35"/>
    <w:rsid w:val="0058388E"/>
    <w:rsid w:val="005E2D5D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558A5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4451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F924-973C-2E43-92EA-9A165914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1</TotalTime>
  <Pages>1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Stadirka's Macbook</dc:creator>
  <cp:keywords/>
  <dc:description/>
  <cp:lastModifiedBy>Kelster</cp:lastModifiedBy>
  <cp:revision>3</cp:revision>
  <cp:lastPrinted>2013-09-08T13:15:00Z</cp:lastPrinted>
  <dcterms:created xsi:type="dcterms:W3CDTF">2014-08-12T13:05:00Z</dcterms:created>
  <dcterms:modified xsi:type="dcterms:W3CDTF">2014-08-26T19:00:00Z</dcterms:modified>
  <cp:category/>
</cp:coreProperties>
</file>