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216777F4" w:rsidR="007558A5" w:rsidRDefault="007558A5" w:rsidP="007558A5">
                                  <w:r>
                                    <w:t xml:space="preserve">Record the number of minutes you </w:t>
                                  </w:r>
                                  <w:r w:rsidR="001768E4">
                                    <w:t xml:space="preserve">practiced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math</w:t>
                                  </w:r>
                                  <w:r w:rsidR="001768E4">
                                    <w:t xml:space="preserve">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facts</w:t>
                                  </w:r>
                                  <w:r>
                                    <w:t xml:space="preserve">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216777F4" w:rsidR="007558A5" w:rsidRDefault="007558A5" w:rsidP="007558A5">
                            <w:r>
                              <w:t xml:space="preserve">Record the number of minutes you </w:t>
                            </w:r>
                            <w:r w:rsidR="001768E4">
                              <w:t xml:space="preserve">practiced </w:t>
                            </w:r>
                            <w:r w:rsidR="001768E4" w:rsidRPr="001768E4">
                              <w:rPr>
                                <w:b/>
                              </w:rPr>
                              <w:t>math</w:t>
                            </w:r>
                            <w:r w:rsidR="001768E4">
                              <w:t xml:space="preserve"> </w:t>
                            </w:r>
                            <w:r w:rsidR="001768E4" w:rsidRPr="001768E4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680EBF">
              <w:t>January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80EBF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EB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EB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EB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EB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43DC3">
              <w:fldChar w:fldCharType="separate"/>
            </w:r>
            <w:r w:rsidR="00543DC3">
              <w:rPr>
                <w:noProof/>
              </w:rPr>
              <w:instrText>4</w:instrText>
            </w:r>
            <w:r w:rsidRPr="00566EB4">
              <w:fldChar w:fldCharType="end"/>
            </w:r>
            <w:r w:rsidR="00543DC3">
              <w:fldChar w:fldCharType="separate"/>
            </w:r>
            <w:r w:rsidR="00680EBF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EBF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43DC3">
              <w:fldChar w:fldCharType="separate"/>
            </w:r>
            <w:r w:rsidR="00680EBF">
              <w:rPr>
                <w:noProof/>
              </w:rPr>
              <w:instrText>2</w:instrText>
            </w:r>
            <w:r w:rsidRPr="00566EB4">
              <w:fldChar w:fldCharType="end"/>
            </w:r>
            <w:r w:rsidR="00543DC3">
              <w:fldChar w:fldCharType="separate"/>
            </w:r>
            <w:r w:rsidR="00680EBF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EB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EBF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80EB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EBF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80EBF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80EBF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80EBF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80EBF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80EBF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80EBF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80EBF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80EBF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80EBF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80EBF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80EBF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80EBF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80EBF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80EBF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80EBF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80EBF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80EBF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80EBF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80EBF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80EBF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80EBF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EB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EBF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EB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80EBF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EB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06A8F">
              <w:fldChar w:fldCharType="separate"/>
            </w:r>
            <w:r w:rsidR="00680EBF">
              <w:rPr>
                <w:noProof/>
              </w:rPr>
              <w:instrText>28</w:instrText>
            </w:r>
            <w:r w:rsidRPr="00566EB4">
              <w:fldChar w:fldCharType="end"/>
            </w:r>
            <w:r w:rsidR="00B06A8F">
              <w:fldChar w:fldCharType="separate"/>
            </w:r>
            <w:r w:rsidR="00680EBF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EB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80EBF">
              <w:fldChar w:fldCharType="separate"/>
            </w:r>
            <w:r w:rsidR="00680EBF">
              <w:rPr>
                <w:noProof/>
              </w:rPr>
              <w:instrText>29</w:instrText>
            </w:r>
            <w:r w:rsidRPr="00566EB4">
              <w:fldChar w:fldCharType="end"/>
            </w:r>
            <w:r w:rsidR="00680EBF">
              <w:fldChar w:fldCharType="separate"/>
            </w:r>
            <w:r w:rsidR="00680EBF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EB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30</w:instrText>
            </w:r>
            <w:r w:rsidRPr="00566EB4">
              <w:fldChar w:fldCharType="end"/>
            </w:r>
            <w:r w:rsidR="00680EBF">
              <w:fldChar w:fldCharType="separate"/>
            </w:r>
            <w:r w:rsidR="00680EBF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EB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A34D1B">
              <w:fldChar w:fldCharType="separate"/>
            </w:r>
            <w:r w:rsidR="00680EBF">
              <w:rPr>
                <w:noProof/>
              </w:rPr>
              <w:instrText>31</w:instrText>
            </w:r>
            <w:r w:rsidRPr="00566EB4">
              <w:fldChar w:fldCharType="end"/>
            </w:r>
            <w:r w:rsidR="00680EBF">
              <w:fldChar w:fldCharType="separate"/>
            </w:r>
            <w:r w:rsidR="00680EBF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0EB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34D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0C226F2F" w:rsidR="0005114D" w:rsidRPr="001768E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1768E4">
              <w:rPr>
                <w:color w:val="auto"/>
                <w:sz w:val="36"/>
                <w:szCs w:val="36"/>
              </w:rPr>
              <w:t xml:space="preserve">ALL TOGETHER THIS MONTH I </w:t>
            </w:r>
            <w:r w:rsidR="001768E4" w:rsidRPr="001768E4">
              <w:rPr>
                <w:color w:val="auto"/>
                <w:sz w:val="36"/>
                <w:szCs w:val="36"/>
              </w:rPr>
              <w:t>PRACTICED MATH FACTS</w:t>
            </w:r>
            <w:r w:rsidR="001768E4">
              <w:rPr>
                <w:color w:val="auto"/>
                <w:sz w:val="36"/>
                <w:szCs w:val="36"/>
              </w:rPr>
              <w:t xml:space="preserve">  </w:t>
            </w:r>
            <w:r w:rsidRPr="001768E4">
              <w:rPr>
                <w:color w:val="auto"/>
                <w:sz w:val="36"/>
                <w:szCs w:val="36"/>
              </w:rPr>
              <w:t>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AD11E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5"/>
    <w:docVar w:name="MonthStart" w:val="1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768E4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43DC3"/>
    <w:rsid w:val="00557BCC"/>
    <w:rsid w:val="00566EB4"/>
    <w:rsid w:val="00572A35"/>
    <w:rsid w:val="0058388E"/>
    <w:rsid w:val="006160CB"/>
    <w:rsid w:val="006163BF"/>
    <w:rsid w:val="00680E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34D1B"/>
    <w:rsid w:val="00A5047E"/>
    <w:rsid w:val="00A642BE"/>
    <w:rsid w:val="00A75A9F"/>
    <w:rsid w:val="00A85B2B"/>
    <w:rsid w:val="00A97043"/>
    <w:rsid w:val="00AA2121"/>
    <w:rsid w:val="00AA53B9"/>
    <w:rsid w:val="00AF0C4A"/>
    <w:rsid w:val="00B06A8F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2EFC-35C1-A94C-8CE7-AF546121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0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2</cp:revision>
  <cp:lastPrinted>2014-08-13T16:19:00Z</cp:lastPrinted>
  <dcterms:created xsi:type="dcterms:W3CDTF">2014-08-13T16:19:00Z</dcterms:created>
  <dcterms:modified xsi:type="dcterms:W3CDTF">2014-08-13T16:19:00Z</dcterms:modified>
  <cp:category/>
</cp:coreProperties>
</file>