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525BB4">
              <w:t>January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25BB4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25BB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25BB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25BB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25BB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25BB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25BB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25BB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25BB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25BB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25BB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25BB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25BB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25BB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25BB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25BB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25BB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25BB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25BB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25BB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25BB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25BB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25BB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25BB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25BB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EC7C62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EC7C62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EC7C62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Start" w:val="1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25BB4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4451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C7C62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65BF-169E-B142-B28F-A3F604D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2014-08-12T13:05:00Z</dcterms:created>
  <dcterms:modified xsi:type="dcterms:W3CDTF">2014-08-26T18:59:00Z</dcterms:modified>
  <cp:category/>
</cp:coreProperties>
</file>