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bookmarkStart w:id="0" w:name="_GoBack"/>
          <w:bookmarkEnd w:id="0"/>
          <w:p w14:paraId="3954FBF2" w14:textId="77777777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0C0BA502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117475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77777777" w:rsidR="007558A5" w:rsidRDefault="007558A5" w:rsidP="007558A5">
                                  <w:r>
                                    <w:t xml:space="preserve">Record the number of minutes you read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25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Yn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77777777" w:rsidR="007558A5" w:rsidRDefault="007558A5" w:rsidP="007558A5">
                            <w:r>
                              <w:t xml:space="preserve">Record the number of minutes you read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852D98">
              <w:t>May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5232C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852D98">
              <w:t>2015</w:t>
            </w:r>
            <w:r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52D98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52D98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52D98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52D98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52D98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D98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52D98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D98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52D98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D98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852D98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852D98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852D98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852D98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852D98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852D98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852D98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852D98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852D98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852D98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852D98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852D98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852D98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852D98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852D98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852D98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852D98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852D98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852D98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852D98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852D98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D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D98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D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D98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D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D98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D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D98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D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D98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D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D98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D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852D98">
              <w:rPr>
                <w:noProof/>
              </w:rPr>
              <w:t>31</w:t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52D98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852D9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6FD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:rsidRPr="00CF4073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77777777" w:rsidR="0005114D" w:rsidRPr="00CF4073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CF4073">
              <w:rPr>
                <w:color w:val="auto"/>
                <w:sz w:val="36"/>
                <w:szCs w:val="36"/>
              </w:rPr>
              <w:t>ALL TOGETHER THIS MONTH I READ ______ MINUTES!</w:t>
            </w:r>
          </w:p>
          <w:p w14:paraId="2564C50F" w14:textId="77777777" w:rsidR="0005114D" w:rsidRPr="00CF4073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CF4073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CF4073" w:rsidRDefault="0005114D" w:rsidP="005D2840">
            <w:pPr>
              <w:pStyle w:val="TableText"/>
              <w:rPr>
                <w:sz w:val="36"/>
                <w:szCs w:val="36"/>
              </w:rPr>
            </w:pPr>
          </w:p>
        </w:tc>
      </w:tr>
    </w:tbl>
    <w:p w14:paraId="11B6C13E" w14:textId="77777777" w:rsidR="009F0C0C" w:rsidRPr="00CF4073" w:rsidRDefault="009F0C0C">
      <w:pPr>
        <w:rPr>
          <w:sz w:val="36"/>
          <w:szCs w:val="36"/>
        </w:rPr>
      </w:pPr>
    </w:p>
    <w:sectPr w:rsidR="009F0C0C" w:rsidRPr="00CF4073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5"/>
    <w:docVar w:name="MonthStart" w:val="5/1/2015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1D4CE3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6D6FD5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52D98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CF4073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85BAC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9163-358C-F245-97B3-EA1F0E56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2</TotalTime>
  <Pages>2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3</cp:revision>
  <cp:lastPrinted>2013-09-08T13:15:00Z</cp:lastPrinted>
  <dcterms:created xsi:type="dcterms:W3CDTF">2014-08-12T13:08:00Z</dcterms:created>
  <dcterms:modified xsi:type="dcterms:W3CDTF">2014-08-26T18:58:00Z</dcterms:modified>
  <cp:category/>
</cp:coreProperties>
</file>