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216777F4" w:rsidR="007558A5" w:rsidRDefault="007558A5" w:rsidP="007558A5">
                                  <w:r>
                                    <w:t xml:space="preserve">Record the number of minutes you </w:t>
                                  </w:r>
                                  <w:r w:rsidR="001768E4">
                                    <w:t xml:space="preserve">practiced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math</w:t>
                                  </w:r>
                                  <w:r w:rsidR="001768E4">
                                    <w:t xml:space="preserve"> </w:t>
                                  </w:r>
                                  <w:r w:rsidR="001768E4" w:rsidRPr="001768E4">
                                    <w:rPr>
                                      <w:b/>
                                    </w:rPr>
                                    <w:t>facts</w:t>
                                  </w:r>
                                  <w:r>
                                    <w:t xml:space="preserve">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216777F4" w:rsidR="007558A5" w:rsidRDefault="007558A5" w:rsidP="007558A5">
                            <w:r>
                              <w:t xml:space="preserve">Record the number of minutes you </w:t>
                            </w:r>
                            <w:r w:rsidR="001768E4">
                              <w:t xml:space="preserve">practiced </w:t>
                            </w:r>
                            <w:r w:rsidR="001768E4" w:rsidRPr="001768E4">
                              <w:rPr>
                                <w:b/>
                              </w:rPr>
                              <w:t>math</w:t>
                            </w:r>
                            <w:r w:rsidR="001768E4">
                              <w:t xml:space="preserve"> </w:t>
                            </w:r>
                            <w:r w:rsidR="001768E4" w:rsidRPr="001768E4">
                              <w:rPr>
                                <w:b/>
                              </w:rPr>
                              <w:t>facts</w:t>
                            </w:r>
                            <w:r>
                              <w:t xml:space="preserve">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B06A8F">
              <w:t>October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06A8F">
              <w:t>2014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6A8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6A8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6A8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B06A8F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6A8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06A8F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6A8F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B06A8F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6A8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B06A8F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6A8F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B06A8F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06A8F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06A8F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06A8F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06A8F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06A8F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06A8F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06A8F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06A8F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06A8F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06A8F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06A8F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06A8F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06A8F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06A8F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06A8F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06A8F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06A8F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06A8F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06A8F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06A8F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06A8F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6A8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B06A8F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6A8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06A8F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6A8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06A8F">
              <w:fldChar w:fldCharType="separate"/>
            </w:r>
            <w:r w:rsidR="00B06A8F">
              <w:rPr>
                <w:noProof/>
              </w:rPr>
              <w:instrText>29</w:instrText>
            </w:r>
            <w:r w:rsidRPr="00566EB4">
              <w:fldChar w:fldCharType="end"/>
            </w:r>
            <w:r w:rsidR="00B06A8F">
              <w:fldChar w:fldCharType="separate"/>
            </w:r>
            <w:r w:rsidR="00B06A8F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6A8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30</w:instrText>
            </w:r>
            <w:r w:rsidRPr="00566EB4">
              <w:fldChar w:fldCharType="end"/>
            </w:r>
            <w:r w:rsidR="00B06A8F">
              <w:fldChar w:fldCharType="separate"/>
            </w:r>
            <w:r w:rsidR="00B06A8F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6A8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31</w:instrText>
            </w:r>
            <w:r w:rsidRPr="00566EB4">
              <w:fldChar w:fldCharType="end"/>
            </w:r>
            <w:r w:rsidR="00B06A8F">
              <w:fldChar w:fldCharType="separate"/>
            </w:r>
            <w:r w:rsidR="00B06A8F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6A8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B06A8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0C226F2F" w:rsidR="0005114D" w:rsidRPr="001768E4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1768E4">
              <w:rPr>
                <w:color w:val="auto"/>
                <w:sz w:val="36"/>
                <w:szCs w:val="36"/>
              </w:rPr>
              <w:t xml:space="preserve">ALL TOGETHER THIS MONTH I </w:t>
            </w:r>
            <w:r w:rsidR="001768E4" w:rsidRPr="001768E4">
              <w:rPr>
                <w:color w:val="auto"/>
                <w:sz w:val="36"/>
                <w:szCs w:val="36"/>
              </w:rPr>
              <w:t>PRACTICED MATH FACTS</w:t>
            </w:r>
            <w:r w:rsidR="001768E4">
              <w:rPr>
                <w:color w:val="auto"/>
                <w:sz w:val="36"/>
                <w:szCs w:val="36"/>
              </w:rPr>
              <w:t xml:space="preserve">  </w:t>
            </w:r>
            <w:r w:rsidRPr="001768E4">
              <w:rPr>
                <w:color w:val="auto"/>
                <w:sz w:val="36"/>
                <w:szCs w:val="36"/>
              </w:rPr>
              <w:t>______ MINUTES!</w:t>
            </w:r>
          </w:p>
          <w:p w14:paraId="2564C50F" w14:textId="77777777" w:rsidR="0005114D" w:rsidRPr="00AD11E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AD11E3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4"/>
    <w:docVar w:name="MonthStart" w:val="10/1/2014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1768E4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06A8F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0168A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5596-49DA-7A4B-801E-F3D74DFC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0</TotalTime>
  <Pages>1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2</cp:revision>
  <cp:lastPrinted>2013-09-08T13:15:00Z</cp:lastPrinted>
  <dcterms:created xsi:type="dcterms:W3CDTF">2014-08-13T16:17:00Z</dcterms:created>
  <dcterms:modified xsi:type="dcterms:W3CDTF">2014-08-13T16:17:00Z</dcterms:modified>
  <cp:category/>
</cp:coreProperties>
</file>